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35B7B" w:rsidP="00266166">
      <w:pPr>
        <w:spacing w:after="0"/>
      </w:pPr>
      <w:r>
        <w:t xml:space="preserve"> </w:t>
      </w: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10220B">
        <w:t>43</w:t>
      </w:r>
    </w:p>
    <w:p w:rsidR="003F28F6" w:rsidRDefault="0010220B" w:rsidP="00A35E40">
      <w:pPr>
        <w:spacing w:after="0"/>
      </w:pPr>
      <w:r>
        <w:t>Søndergade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E5202C">
        <w:t>3</w:t>
      </w:r>
      <w:r w:rsidR="005855C3">
        <w:t>.</w:t>
      </w:r>
      <w:r w:rsidR="00E86BC6">
        <w:t xml:space="preserve"> september</w:t>
      </w:r>
      <w:r w:rsidR="00B77FDE">
        <w:t xml:space="preserve"> </w:t>
      </w:r>
      <w:r w:rsidR="000E6CD1">
        <w:t>201</w:t>
      </w:r>
      <w:r w:rsidR="00E5202C">
        <w:t>9</w:t>
      </w:r>
    </w:p>
    <w:p w:rsidR="000E6CD1" w:rsidRDefault="000E6CD1" w:rsidP="003F28F6"/>
    <w:p w:rsidR="0010220B" w:rsidRDefault="0010220B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10220B">
        <w:t>43 Søndergade, Gjern</w:t>
      </w:r>
      <w:r>
        <w:t>.</w:t>
      </w:r>
    </w:p>
    <w:p w:rsidR="0010220B" w:rsidRDefault="003F28F6" w:rsidP="0010220B">
      <w:pPr>
        <w:spacing w:after="0"/>
        <w:ind w:right="-30"/>
        <w:rPr>
          <w:b/>
        </w:rPr>
      </w:pPr>
      <w:r w:rsidRPr="00712C76">
        <w:rPr>
          <w:b/>
        </w:rPr>
        <w:t>Tidspunkt</w:t>
      </w:r>
      <w:r>
        <w:rPr>
          <w:b/>
        </w:rPr>
        <w:t>:</w:t>
      </w:r>
      <w:r w:rsidR="00E86BC6">
        <w:rPr>
          <w:b/>
        </w:rPr>
        <w:t xml:space="preserve"> m</w:t>
      </w:r>
      <w:r w:rsidR="0010220B">
        <w:rPr>
          <w:b/>
        </w:rPr>
        <w:t>andag</w:t>
      </w:r>
      <w:r w:rsidR="000E6CD1">
        <w:rPr>
          <w:b/>
        </w:rPr>
        <w:t xml:space="preserve"> den </w:t>
      </w:r>
      <w:r w:rsidR="0010220B">
        <w:rPr>
          <w:b/>
        </w:rPr>
        <w:t>1</w:t>
      </w:r>
      <w:r w:rsidR="00E5202C">
        <w:rPr>
          <w:b/>
        </w:rPr>
        <w:t>6</w:t>
      </w:r>
      <w:r w:rsidR="005855C3">
        <w:rPr>
          <w:b/>
        </w:rPr>
        <w:t>.</w:t>
      </w:r>
      <w:r w:rsidR="000E6CD1">
        <w:rPr>
          <w:b/>
        </w:rPr>
        <w:t xml:space="preserve"> september 201</w:t>
      </w:r>
      <w:r w:rsidR="00E5202C">
        <w:rPr>
          <w:b/>
        </w:rPr>
        <w:t>9</w:t>
      </w:r>
      <w:r w:rsidR="000E6CD1">
        <w:rPr>
          <w:b/>
        </w:rPr>
        <w:t xml:space="preserve"> kl. 17.00 </w:t>
      </w:r>
      <w:r w:rsidR="0010220B">
        <w:rPr>
          <w:b/>
        </w:rPr>
        <w:t xml:space="preserve">i Gjern Kulturcenter, </w:t>
      </w:r>
    </w:p>
    <w:p w:rsidR="003F28F6" w:rsidRDefault="0010220B" w:rsidP="0010220B">
      <w:pPr>
        <w:spacing w:after="0"/>
        <w:ind w:right="-30"/>
        <w:rPr>
          <w:b/>
        </w:rPr>
      </w:pPr>
      <w:r>
        <w:rPr>
          <w:b/>
        </w:rPr>
        <w:t xml:space="preserve">værested </w:t>
      </w:r>
      <w:r w:rsidR="00E86BC6">
        <w:rPr>
          <w:b/>
        </w:rPr>
        <w:t>1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AA08A1" w:rsidRDefault="00FE498B" w:rsidP="00AA08A1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E86BC6">
        <w:t>Valg af dirigent</w:t>
      </w:r>
      <w:r w:rsidR="005855C3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E86BC6">
        <w:t>Valg af stemmeudvalg</w:t>
      </w:r>
      <w:r w:rsidR="005855C3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E86BC6" w:rsidP="003F28F6">
      <w:pPr>
        <w:tabs>
          <w:tab w:val="left" w:pos="1134"/>
        </w:tabs>
        <w:spacing w:after="0"/>
      </w:pPr>
      <w:r>
        <w:tab/>
        <w:t>Valg af referent</w:t>
      </w:r>
      <w:r w:rsidR="005855C3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5855C3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</w:t>
      </w:r>
      <w:r w:rsidR="00E86BC6">
        <w:t>fdelingens driftsbudget for 20</w:t>
      </w:r>
      <w:r w:rsidR="00E5202C">
        <w:t>20</w:t>
      </w:r>
      <w:r w:rsidR="00E86BC6">
        <w:t xml:space="preserve"> – vedlagt</w:t>
      </w:r>
      <w:r w:rsidR="005855C3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E86BC6">
        <w:t>Nyt fra hovedbestyrelsen</w:t>
      </w:r>
      <w:r w:rsidR="005855C3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10220B" w:rsidRDefault="000E6CD1" w:rsidP="00E86BC6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 xml:space="preserve">Der er </w:t>
      </w:r>
      <w:r w:rsidR="00F756C5">
        <w:t>in</w:t>
      </w:r>
      <w:r>
        <w:t xml:space="preserve">dkommet </w:t>
      </w:r>
      <w:r w:rsidR="00F756C5">
        <w:t xml:space="preserve">følgende </w:t>
      </w:r>
      <w:r w:rsidR="00E86BC6">
        <w:t>forslag</w:t>
      </w:r>
      <w:r w:rsidR="00F756C5">
        <w:t>:</w:t>
      </w:r>
    </w:p>
    <w:p w:rsidR="003F28F6" w:rsidRDefault="005855C3" w:rsidP="005855C3">
      <w:pPr>
        <w:tabs>
          <w:tab w:val="left" w:pos="1134"/>
        </w:tabs>
        <w:spacing w:after="0"/>
      </w:pP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E86BC6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AA08A1" w:rsidRDefault="00AA08A1" w:rsidP="003F28F6">
      <w:pPr>
        <w:tabs>
          <w:tab w:val="left" w:pos="1134"/>
        </w:tabs>
        <w:spacing w:after="0"/>
        <w:ind w:left="1304" w:hanging="1304"/>
      </w:pPr>
    </w:p>
    <w:p w:rsidR="00AA08A1" w:rsidRDefault="005855C3" w:rsidP="00E5202C">
      <w:pPr>
        <w:tabs>
          <w:tab w:val="left" w:pos="1134"/>
        </w:tabs>
        <w:spacing w:after="0"/>
      </w:pPr>
      <w:r>
        <w:tab/>
      </w:r>
      <w:r w:rsidR="00E5202C">
        <w:t>Der er i øjeblikket ikke valgt beboerrepræsentanter.</w:t>
      </w:r>
    </w:p>
    <w:p w:rsidR="00F756C5" w:rsidRDefault="0010220B" w:rsidP="00E86BC6">
      <w:pPr>
        <w:tabs>
          <w:tab w:val="left" w:pos="1134"/>
        </w:tabs>
        <w:spacing w:after="0"/>
        <w:ind w:left="1304" w:hanging="1304"/>
      </w:pPr>
      <w:r>
        <w:tab/>
      </w:r>
    </w:p>
    <w:p w:rsidR="00AA08A1" w:rsidRDefault="00AA08A1" w:rsidP="00E86BC6">
      <w:pPr>
        <w:tabs>
          <w:tab w:val="left" w:pos="1134"/>
        </w:tabs>
        <w:spacing w:after="0"/>
        <w:ind w:left="1304" w:hanging="1304"/>
      </w:pPr>
      <w:r>
        <w:tab/>
        <w:t>Der skal vælges 2 beboerrepræsentanter mere.</w:t>
      </w:r>
    </w:p>
    <w:p w:rsidR="003F28F6" w:rsidRDefault="003F28F6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BC7F69">
        <w:t xml:space="preserve">2 </w:t>
      </w:r>
      <w:r w:rsidR="000E6CD1">
        <w:t>suppleanter fo</w:t>
      </w:r>
      <w:r w:rsidR="000E6CD1" w:rsidRPr="000E6CD1">
        <w:t>r</w:t>
      </w:r>
      <w:r w:rsidR="00F756C5">
        <w:t xml:space="preserve"> 1 år</w:t>
      </w:r>
      <w:r w:rsidR="00AA08A1">
        <w:t>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10220B">
        <w:t>Der er</w:t>
      </w:r>
      <w:r w:rsidR="00112F6B">
        <w:t xml:space="preserve"> ingen suppleanter i øjeblikket</w:t>
      </w:r>
      <w:r w:rsidR="00AA08A1">
        <w:t>.</w:t>
      </w:r>
    </w:p>
    <w:p w:rsidR="0010220B" w:rsidRDefault="0010220B" w:rsidP="003F28F6">
      <w:pPr>
        <w:tabs>
          <w:tab w:val="left" w:pos="1134"/>
        </w:tabs>
        <w:spacing w:after="0"/>
        <w:ind w:left="1304" w:hanging="1304"/>
      </w:pPr>
      <w:r>
        <w:tab/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E86BC6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AA08A1">
        <w:t>.</w:t>
      </w:r>
    </w:p>
    <w:p w:rsidR="000E6CD1" w:rsidRDefault="000E6CD1" w:rsidP="00AA08A1">
      <w:pPr>
        <w:tabs>
          <w:tab w:val="left" w:pos="1134"/>
        </w:tabs>
        <w:spacing w:after="0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lastRenderedPageBreak/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E5202C" w:rsidRPr="00306870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E5202C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E5202C">
      <w:pPr>
        <w:spacing w:after="0"/>
        <w:ind w:left="1304" w:hanging="1304"/>
      </w:pPr>
      <w:bookmarkStart w:id="0" w:name="_GoBack"/>
      <w:r>
        <w:t>Med venlig hilsen</w:t>
      </w:r>
    </w:p>
    <w:p w:rsidR="003F28F6" w:rsidRDefault="003F28F6" w:rsidP="00E5202C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AA08A1" w:rsidRDefault="00AA08A1" w:rsidP="00E5202C">
      <w:pPr>
        <w:spacing w:after="0"/>
        <w:ind w:left="1304" w:hanging="1304"/>
        <w:rPr>
          <w:b/>
        </w:rPr>
      </w:pPr>
    </w:p>
    <w:p w:rsidR="00AA08A1" w:rsidRDefault="00AA08A1" w:rsidP="00E5202C">
      <w:pPr>
        <w:spacing w:after="0"/>
        <w:ind w:left="1304" w:hanging="1304"/>
        <w:rPr>
          <w:b/>
        </w:rPr>
      </w:pPr>
    </w:p>
    <w:p w:rsidR="00AA08A1" w:rsidRDefault="00AA08A1" w:rsidP="00E5202C">
      <w:pPr>
        <w:spacing w:after="0"/>
        <w:ind w:left="1304" w:hanging="1304"/>
      </w:pPr>
      <w:r>
        <w:t>Renè Skau Björnsson</w:t>
      </w:r>
    </w:p>
    <w:p w:rsidR="00AA08A1" w:rsidRPr="00AA08A1" w:rsidRDefault="00691FAC" w:rsidP="00E5202C">
      <w:pPr>
        <w:spacing w:after="0"/>
        <w:ind w:left="1304" w:hanging="1304"/>
      </w:pPr>
      <w:r>
        <w:t>D</w:t>
      </w:r>
      <w:r w:rsidR="00AA08A1">
        <w:t>irektør</w:t>
      </w:r>
      <w:r>
        <w:t xml:space="preserve"> </w:t>
      </w:r>
      <w:bookmarkEnd w:id="0"/>
    </w:p>
    <w:sectPr w:rsidR="00AA08A1" w:rsidRPr="00AA08A1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E5202C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202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E5202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E5202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E5202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E5202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E5202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E5202C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E5202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E5202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E5202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E5202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E5202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E5202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52DC"/>
    <w:multiLevelType w:val="hybridMultilevel"/>
    <w:tmpl w:val="7D58F8F2"/>
    <w:lvl w:ilvl="0" w:tplc="8A34881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0220B"/>
    <w:rsid w:val="00112F6B"/>
    <w:rsid w:val="001839B6"/>
    <w:rsid w:val="001A110C"/>
    <w:rsid w:val="001D2632"/>
    <w:rsid w:val="00235B7B"/>
    <w:rsid w:val="0024325D"/>
    <w:rsid w:val="00266166"/>
    <w:rsid w:val="00341418"/>
    <w:rsid w:val="00351D86"/>
    <w:rsid w:val="00360C69"/>
    <w:rsid w:val="00384B37"/>
    <w:rsid w:val="003C09BF"/>
    <w:rsid w:val="003F28F6"/>
    <w:rsid w:val="003F68AF"/>
    <w:rsid w:val="004534D5"/>
    <w:rsid w:val="00470294"/>
    <w:rsid w:val="00490E9B"/>
    <w:rsid w:val="004C6F8D"/>
    <w:rsid w:val="004D4B6C"/>
    <w:rsid w:val="005855C3"/>
    <w:rsid w:val="00691FAC"/>
    <w:rsid w:val="006D4DCB"/>
    <w:rsid w:val="006F51DA"/>
    <w:rsid w:val="00746476"/>
    <w:rsid w:val="00806863"/>
    <w:rsid w:val="00860438"/>
    <w:rsid w:val="00995BC1"/>
    <w:rsid w:val="009D0260"/>
    <w:rsid w:val="00A35E40"/>
    <w:rsid w:val="00AA08A1"/>
    <w:rsid w:val="00B50C15"/>
    <w:rsid w:val="00B77FDE"/>
    <w:rsid w:val="00BC7F69"/>
    <w:rsid w:val="00BD373D"/>
    <w:rsid w:val="00BE3D6C"/>
    <w:rsid w:val="00CF16DE"/>
    <w:rsid w:val="00D06630"/>
    <w:rsid w:val="00D25B86"/>
    <w:rsid w:val="00D351AB"/>
    <w:rsid w:val="00D671C9"/>
    <w:rsid w:val="00DB7F67"/>
    <w:rsid w:val="00DE2DC1"/>
    <w:rsid w:val="00DF432B"/>
    <w:rsid w:val="00E51748"/>
    <w:rsid w:val="00E5202C"/>
    <w:rsid w:val="00E82B0B"/>
    <w:rsid w:val="00E86BC6"/>
    <w:rsid w:val="00F706E6"/>
    <w:rsid w:val="00F756C5"/>
    <w:rsid w:val="00FB356D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9CFE3F"/>
  <w15:docId w15:val="{FFAE4CE5-7D47-4B4E-83F3-2E5FBB4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6BC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855C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A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0335-0001-495D-A80F-46A71B98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1</TotalTime>
  <Pages>2</Pages>
  <Words>262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3</cp:revision>
  <cp:lastPrinted>2019-08-05T14:50:00Z</cp:lastPrinted>
  <dcterms:created xsi:type="dcterms:W3CDTF">2019-08-05T14:48:00Z</dcterms:created>
  <dcterms:modified xsi:type="dcterms:W3CDTF">2019-08-05T14:50:00Z</dcterms:modified>
</cp:coreProperties>
</file>