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3F28F6" w:rsidRDefault="003F28F6" w:rsidP="003F28F6">
      <w:pPr>
        <w:spacing w:after="0"/>
      </w:pPr>
      <w:r>
        <w:t>Til beboerne i afd</w:t>
      </w:r>
      <w:r w:rsidR="000E6CD1">
        <w:t>. 1</w:t>
      </w:r>
      <w:r w:rsidR="00AB1352">
        <w:t>9</w:t>
      </w:r>
    </w:p>
    <w:p w:rsidR="003F28F6" w:rsidRDefault="00AB1352" w:rsidP="00A35E40">
      <w:pPr>
        <w:spacing w:after="0"/>
      </w:pPr>
      <w:r>
        <w:t>Svalevej / Ranunkelvej / Gjessøtoften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B60499">
        <w:t>5</w:t>
      </w:r>
      <w:r w:rsidR="007A4E07">
        <w:t>.</w:t>
      </w:r>
      <w:r w:rsidR="00AB1352">
        <w:t xml:space="preserve"> september 201</w:t>
      </w:r>
      <w:r w:rsidR="00B60499">
        <w:t>8</w:t>
      </w:r>
    </w:p>
    <w:p w:rsidR="004D4B6C" w:rsidRDefault="004D4B6C" w:rsidP="003F28F6"/>
    <w:p w:rsidR="00AB1352" w:rsidRDefault="00AB1352" w:rsidP="003F28F6"/>
    <w:p w:rsidR="00860438" w:rsidRDefault="003F28F6" w:rsidP="003F28F6"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AB1352">
        <w:t>19 Svalevej / Ranunkelvej / Gjessøtoften.</w:t>
      </w:r>
    </w:p>
    <w:p w:rsidR="003F28F6" w:rsidRDefault="003F28F6" w:rsidP="003F28F6">
      <w:pPr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551056">
        <w:rPr>
          <w:b/>
        </w:rPr>
        <w:t>t</w:t>
      </w:r>
      <w:r w:rsidR="00AB1352">
        <w:rPr>
          <w:b/>
        </w:rPr>
        <w:t>i</w:t>
      </w:r>
      <w:r w:rsidR="000E6CD1">
        <w:rPr>
          <w:b/>
        </w:rPr>
        <w:t xml:space="preserve">rsdag den </w:t>
      </w:r>
      <w:r w:rsidR="007A4E07">
        <w:rPr>
          <w:b/>
        </w:rPr>
        <w:t>1</w:t>
      </w:r>
      <w:r w:rsidR="00B60499">
        <w:rPr>
          <w:b/>
        </w:rPr>
        <w:t>8</w:t>
      </w:r>
      <w:r w:rsidR="007A4E07">
        <w:rPr>
          <w:b/>
        </w:rPr>
        <w:t>.</w:t>
      </w:r>
      <w:r w:rsidR="000E6CD1">
        <w:rPr>
          <w:b/>
        </w:rPr>
        <w:t xml:space="preserve"> september 201</w:t>
      </w:r>
      <w:r w:rsidR="00B60499">
        <w:rPr>
          <w:b/>
        </w:rPr>
        <w:t>8</w:t>
      </w:r>
      <w:r w:rsidR="000E6CD1">
        <w:rPr>
          <w:b/>
        </w:rPr>
        <w:t xml:space="preserve"> kl. 1</w:t>
      </w:r>
      <w:r w:rsidR="00C80DFF">
        <w:rPr>
          <w:b/>
        </w:rPr>
        <w:t xml:space="preserve">7 </w:t>
      </w:r>
      <w:r w:rsidR="000E6CD1">
        <w:rPr>
          <w:b/>
        </w:rPr>
        <w:t xml:space="preserve">.00 </w:t>
      </w:r>
      <w:r w:rsidR="007A4E07">
        <w:rPr>
          <w:b/>
        </w:rPr>
        <w:t>på Toftebjerg Medborgerhus</w:t>
      </w:r>
      <w:r w:rsidR="00B60499">
        <w:rPr>
          <w:b/>
        </w:rPr>
        <w:t>.</w:t>
      </w:r>
      <w:r w:rsidR="007A4E07">
        <w:rPr>
          <w:b/>
        </w:rPr>
        <w:t xml:space="preserve"> 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Pr="001B0279" w:rsidRDefault="00FE498B" w:rsidP="001B0279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7A4E07">
        <w:t>Valg af dirigent</w:t>
      </w:r>
      <w:r w:rsidR="00B60499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7A4E07">
        <w:t>Valg af stemmeudvalg</w:t>
      </w:r>
      <w:r w:rsidR="00B60499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>
        <w:tab/>
        <w:t>Valg af referent</w:t>
      </w:r>
      <w:r w:rsidR="00B60499">
        <w:t>.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B60499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afdelingens driftsbudget for 201</w:t>
      </w:r>
      <w:r w:rsidR="00B60499">
        <w:t>9</w:t>
      </w:r>
      <w:r w:rsidR="007A4E07">
        <w:t xml:space="preserve"> – vedlagt</w:t>
      </w:r>
      <w:r w:rsidR="00B60499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7A4E07">
        <w:t>Nyt fra hovedbestyrelsen</w:t>
      </w:r>
      <w:r w:rsidR="00B60499">
        <w:t>.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  <w:r>
        <w:t>Pkt. 6</w:t>
      </w:r>
      <w:r>
        <w:tab/>
        <w:t>Der er indkommet</w:t>
      </w:r>
      <w:r w:rsidR="00217BA4">
        <w:t xml:space="preserve"> følgende</w:t>
      </w:r>
      <w:r>
        <w:t xml:space="preserve"> </w:t>
      </w:r>
      <w:r w:rsidR="007A4E07">
        <w:t>forslag</w:t>
      </w:r>
    </w:p>
    <w:p w:rsidR="00B60499" w:rsidRDefault="00B60499" w:rsidP="003F28F6">
      <w:pPr>
        <w:tabs>
          <w:tab w:val="left" w:pos="1134"/>
        </w:tabs>
        <w:spacing w:after="0"/>
        <w:ind w:left="1304" w:hanging="1304"/>
      </w:pPr>
    </w:p>
    <w:p w:rsidR="00B60499" w:rsidRDefault="00B60499" w:rsidP="00B60499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Silkeborg Boligselskab:</w:t>
      </w:r>
    </w:p>
    <w:p w:rsidR="00B60499" w:rsidRDefault="00B60499" w:rsidP="001B0279">
      <w:pPr>
        <w:pStyle w:val="Listeafsnit"/>
        <w:tabs>
          <w:tab w:val="left" w:pos="1134"/>
        </w:tabs>
        <w:spacing w:after="0"/>
        <w:ind w:left="1488"/>
      </w:pPr>
      <w:r>
        <w:t>Godkendelse af ordensreglement, vedligeholdelsesreglement og råderetskatalog for afdeling. Se bilag.</w:t>
      </w:r>
    </w:p>
    <w:p w:rsidR="001B0279" w:rsidRDefault="001B0279" w:rsidP="001B0279">
      <w:pPr>
        <w:pStyle w:val="Listeafsnit"/>
        <w:tabs>
          <w:tab w:val="left" w:pos="1134"/>
        </w:tabs>
        <w:spacing w:after="0"/>
        <w:ind w:left="1488"/>
      </w:pPr>
    </w:p>
    <w:p w:rsidR="00B60499" w:rsidRDefault="00B60499" w:rsidP="00B60499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 xml:space="preserve">Randi </w:t>
      </w:r>
      <w:proofErr w:type="spellStart"/>
      <w:r>
        <w:t>Elmhorst</w:t>
      </w:r>
      <w:proofErr w:type="spellEnd"/>
      <w:r>
        <w:t xml:space="preserve"> Jensen, Ranunkelvej 22. Se bilag.</w:t>
      </w:r>
    </w:p>
    <w:p w:rsidR="00B60499" w:rsidRDefault="00B60499" w:rsidP="00B60499">
      <w:pPr>
        <w:tabs>
          <w:tab w:val="left" w:pos="1134"/>
        </w:tabs>
        <w:spacing w:after="0"/>
      </w:pPr>
    </w:p>
    <w:p w:rsidR="001B0279" w:rsidRDefault="001B0279" w:rsidP="00151F7B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Fra afdelingens beboere: Se bilag.</w:t>
      </w:r>
      <w:bookmarkStart w:id="0" w:name="_GoBack"/>
      <w:bookmarkEnd w:id="0"/>
    </w:p>
    <w:p w:rsidR="001B0279" w:rsidRDefault="001B0279" w:rsidP="001B0279">
      <w:pPr>
        <w:pStyle w:val="Listeafsnit"/>
        <w:numPr>
          <w:ilvl w:val="0"/>
          <w:numId w:val="2"/>
        </w:numPr>
        <w:tabs>
          <w:tab w:val="left" w:pos="1134"/>
        </w:tabs>
        <w:spacing w:after="0"/>
      </w:pPr>
      <w:r>
        <w:t>Intranet:</w:t>
      </w:r>
    </w:p>
    <w:p w:rsidR="001B0279" w:rsidRDefault="001B0279" w:rsidP="001B0279">
      <w:pPr>
        <w:pStyle w:val="Listeafsnit"/>
        <w:numPr>
          <w:ilvl w:val="0"/>
          <w:numId w:val="2"/>
        </w:numPr>
        <w:tabs>
          <w:tab w:val="left" w:pos="1134"/>
        </w:tabs>
        <w:spacing w:after="0"/>
      </w:pPr>
      <w:r>
        <w:t>Tagrender:</w:t>
      </w:r>
    </w:p>
    <w:p w:rsidR="001B0279" w:rsidRDefault="001B0279" w:rsidP="001B0279">
      <w:pPr>
        <w:pStyle w:val="Listeafsnit"/>
        <w:numPr>
          <w:ilvl w:val="0"/>
          <w:numId w:val="2"/>
        </w:numPr>
        <w:tabs>
          <w:tab w:val="left" w:pos="1134"/>
        </w:tabs>
        <w:spacing w:after="0"/>
      </w:pPr>
      <w:r>
        <w:t>Kloakker i Gjessø:</w:t>
      </w:r>
    </w:p>
    <w:p w:rsidR="001B0279" w:rsidRDefault="001B0279" w:rsidP="001B0279">
      <w:pPr>
        <w:pStyle w:val="Listeafsnit"/>
        <w:numPr>
          <w:ilvl w:val="0"/>
          <w:numId w:val="2"/>
        </w:numPr>
        <w:tabs>
          <w:tab w:val="left" w:pos="1134"/>
        </w:tabs>
        <w:spacing w:after="0"/>
      </w:pPr>
      <w:r>
        <w:t>Havedøre i Gjessø:</w:t>
      </w:r>
    </w:p>
    <w:p w:rsidR="001B0279" w:rsidRDefault="001B0279" w:rsidP="001B0279">
      <w:pPr>
        <w:pStyle w:val="Listeafsnit"/>
        <w:numPr>
          <w:ilvl w:val="0"/>
          <w:numId w:val="2"/>
        </w:numPr>
        <w:tabs>
          <w:tab w:val="left" w:pos="1134"/>
        </w:tabs>
        <w:spacing w:after="0"/>
      </w:pPr>
      <w:r>
        <w:t>Grønne arealer:</w:t>
      </w:r>
    </w:p>
    <w:p w:rsidR="001B0279" w:rsidRDefault="001B0279" w:rsidP="001B0279">
      <w:pPr>
        <w:pStyle w:val="Listeafsnit"/>
        <w:numPr>
          <w:ilvl w:val="0"/>
          <w:numId w:val="2"/>
        </w:numPr>
        <w:tabs>
          <w:tab w:val="left" w:pos="1134"/>
        </w:tabs>
        <w:spacing w:after="0"/>
      </w:pPr>
      <w:r>
        <w:t>Affaldssortering:</w:t>
      </w:r>
    </w:p>
    <w:p w:rsidR="001B0279" w:rsidRDefault="001B0279" w:rsidP="001B0279">
      <w:pPr>
        <w:pStyle w:val="Listeafsnit"/>
        <w:numPr>
          <w:ilvl w:val="0"/>
          <w:numId w:val="2"/>
        </w:numPr>
        <w:tabs>
          <w:tab w:val="left" w:pos="1134"/>
        </w:tabs>
        <w:spacing w:after="0"/>
      </w:pPr>
      <w:r>
        <w:t>Informationstavler:</w:t>
      </w:r>
    </w:p>
    <w:p w:rsidR="00C80DFF" w:rsidRDefault="00C80DFF" w:rsidP="00C80DFF"/>
    <w:p w:rsidR="00C80DFF" w:rsidRDefault="00C80DFF" w:rsidP="00C80DFF"/>
    <w:p w:rsidR="001B0279" w:rsidRDefault="001B0279" w:rsidP="00B60499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lastRenderedPageBreak/>
        <w:t>Berit Jacobsen, Svalevej 7. Se bilag.</w:t>
      </w:r>
    </w:p>
    <w:p w:rsidR="001B0279" w:rsidRDefault="001B0279" w:rsidP="001B0279">
      <w:pPr>
        <w:pStyle w:val="Listeafsnit"/>
        <w:tabs>
          <w:tab w:val="left" w:pos="1134"/>
        </w:tabs>
        <w:spacing w:after="0"/>
        <w:ind w:left="1488"/>
      </w:pPr>
      <w:r>
        <w:t>Ønske om at lave en overdækning mellem hus og skur på Svalevej 7.</w:t>
      </w:r>
    </w:p>
    <w:p w:rsidR="001B0279" w:rsidRDefault="001B0279" w:rsidP="001B0279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7A4E07">
        <w:t>afdelingsbestyrelse for 2 år</w:t>
      </w:r>
      <w:r w:rsidR="001B0279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AB1352">
        <w:t>Birthe M. Andersen, Svalevej 6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C80DFF">
        <w:t>Monica Jensen, Gjessøtoften 14</w:t>
      </w:r>
    </w:p>
    <w:p w:rsidR="000E6CD1" w:rsidRPr="00C80DFF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AB1352">
        <w:t>Lene Algreen Reimer, Gjessøtoften</w:t>
      </w:r>
      <w:r w:rsidR="007A4E07">
        <w:t xml:space="preserve"> 8</w:t>
      </w:r>
      <w:r w:rsidR="00C80DFF">
        <w:t>………</w:t>
      </w:r>
      <w:r w:rsidR="00C80DFF" w:rsidRPr="00C80DFF">
        <w:rPr>
          <w:color w:val="FF0000"/>
        </w:rPr>
        <w:t>ønsker ikke genvalg</w:t>
      </w:r>
      <w:r w:rsidR="00C80DFF">
        <w:t>………på valg</w:t>
      </w:r>
    </w:p>
    <w:p w:rsidR="000E6CD1" w:rsidRDefault="000E6CD1" w:rsidP="007A4E07">
      <w:pPr>
        <w:tabs>
          <w:tab w:val="left" w:pos="1134"/>
        </w:tabs>
        <w:spacing w:after="0"/>
      </w:pPr>
    </w:p>
    <w:p w:rsidR="003F28F6" w:rsidRDefault="00AB1352" w:rsidP="00AB1352">
      <w:pPr>
        <w:tabs>
          <w:tab w:val="left" w:pos="1134"/>
        </w:tabs>
        <w:spacing w:after="0"/>
        <w:ind w:left="1304" w:hanging="1304"/>
      </w:pPr>
      <w:r>
        <w:tab/>
        <w:t xml:space="preserve">Valg af </w:t>
      </w:r>
      <w:r w:rsidR="00C80DFF">
        <w:t xml:space="preserve">2 </w:t>
      </w:r>
      <w:r>
        <w:t>suppleanter for 1 år</w:t>
      </w:r>
      <w:r w:rsidR="00C80DFF">
        <w:t>.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AB1352" w:rsidRDefault="000E6CD1" w:rsidP="007A4E07">
      <w:pPr>
        <w:tabs>
          <w:tab w:val="left" w:pos="1134"/>
        </w:tabs>
        <w:spacing w:after="0"/>
        <w:ind w:left="1304" w:hanging="1304"/>
      </w:pPr>
      <w:r>
        <w:tab/>
      </w:r>
      <w:r w:rsidR="007A4E07">
        <w:t>Der er ingen suppleanter i øjeblikket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7A4E07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C80DFF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C80DFF">
      <w:pPr>
        <w:tabs>
          <w:tab w:val="left" w:pos="1134"/>
        </w:tabs>
        <w:spacing w:after="0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C80DFF" w:rsidRPr="00292A1C">
          <w:rPr>
            <w:rStyle w:val="Hyperlink"/>
          </w:rPr>
          <w:t>Ji@silkeborgboligselskab.dk</w:t>
        </w:r>
      </w:hyperlink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AB1352" w:rsidRDefault="00AB1352" w:rsidP="00860438">
      <w:pPr>
        <w:spacing w:after="0"/>
        <w:ind w:left="1304" w:hanging="1304"/>
        <w:rPr>
          <w:b/>
        </w:rPr>
      </w:pP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151F7B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C80DFF">
      <w:pPr>
        <w:spacing w:after="0"/>
        <w:ind w:left="1304" w:hanging="1304"/>
        <w:jc w:val="center"/>
      </w:pPr>
      <w:r>
        <w:t>Med venlig hilsen</w:t>
      </w:r>
    </w:p>
    <w:p w:rsidR="003F28F6" w:rsidRDefault="003F28F6" w:rsidP="003F28F6">
      <w:pPr>
        <w:spacing w:after="0"/>
        <w:ind w:left="1304" w:hanging="1304"/>
        <w:jc w:val="center"/>
        <w:rPr>
          <w:b/>
        </w:rPr>
      </w:pPr>
      <w:r>
        <w:rPr>
          <w:b/>
        </w:rPr>
        <w:t>SILKEBORG BOLIGSELSKAB</w:t>
      </w:r>
    </w:p>
    <w:p w:rsidR="00C80DFF" w:rsidRDefault="00C80DFF" w:rsidP="003F28F6">
      <w:pPr>
        <w:spacing w:after="0"/>
        <w:ind w:left="1304" w:hanging="1304"/>
        <w:jc w:val="center"/>
        <w:rPr>
          <w:b/>
        </w:rPr>
      </w:pPr>
    </w:p>
    <w:p w:rsidR="00C80DFF" w:rsidRDefault="00C80DFF" w:rsidP="003F28F6">
      <w:pPr>
        <w:spacing w:after="0"/>
        <w:ind w:left="1304" w:hanging="1304"/>
        <w:jc w:val="center"/>
        <w:rPr>
          <w:b/>
        </w:rPr>
      </w:pPr>
    </w:p>
    <w:p w:rsidR="00C80DFF" w:rsidRDefault="00C80DFF" w:rsidP="003F28F6">
      <w:pPr>
        <w:spacing w:after="0"/>
        <w:ind w:left="1304" w:hanging="1304"/>
        <w:jc w:val="center"/>
      </w:pPr>
      <w:r>
        <w:t>Renè Skau Björnsson</w:t>
      </w:r>
    </w:p>
    <w:p w:rsidR="00C80DFF" w:rsidRPr="00C80DFF" w:rsidRDefault="00C80DFF" w:rsidP="003F28F6">
      <w:pPr>
        <w:spacing w:after="0"/>
        <w:ind w:left="1304" w:hanging="1304"/>
        <w:jc w:val="center"/>
      </w:pPr>
      <w:r>
        <w:t>direktør</w:t>
      </w:r>
    </w:p>
    <w:sectPr w:rsidR="00C80DFF" w:rsidRPr="00C80DFF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0E78F4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Tlf. 86 82 51 44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info@silkeborgboligselskab.dk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www.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silkeborgboligselskab</w:t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0E78F4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Tlf. 86 82 51 44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info@silkeborgboligselskab.dk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www.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silkeborgboligselskab</w:t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11908"/>
    <w:multiLevelType w:val="hybridMultilevel"/>
    <w:tmpl w:val="F3CA2BB8"/>
    <w:lvl w:ilvl="0" w:tplc="BFF6EE70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68" w:hanging="360"/>
      </w:pPr>
    </w:lvl>
    <w:lvl w:ilvl="2" w:tplc="0406001B" w:tentative="1">
      <w:start w:val="1"/>
      <w:numFmt w:val="lowerRoman"/>
      <w:lvlText w:val="%3."/>
      <w:lvlJc w:val="right"/>
      <w:pPr>
        <w:ind w:left="3288" w:hanging="180"/>
      </w:pPr>
    </w:lvl>
    <w:lvl w:ilvl="3" w:tplc="0406000F" w:tentative="1">
      <w:start w:val="1"/>
      <w:numFmt w:val="decimal"/>
      <w:lvlText w:val="%4."/>
      <w:lvlJc w:val="left"/>
      <w:pPr>
        <w:ind w:left="4008" w:hanging="360"/>
      </w:pPr>
    </w:lvl>
    <w:lvl w:ilvl="4" w:tplc="04060019" w:tentative="1">
      <w:start w:val="1"/>
      <w:numFmt w:val="lowerLetter"/>
      <w:lvlText w:val="%5."/>
      <w:lvlJc w:val="left"/>
      <w:pPr>
        <w:ind w:left="4728" w:hanging="360"/>
      </w:pPr>
    </w:lvl>
    <w:lvl w:ilvl="5" w:tplc="0406001B" w:tentative="1">
      <w:start w:val="1"/>
      <w:numFmt w:val="lowerRoman"/>
      <w:lvlText w:val="%6."/>
      <w:lvlJc w:val="right"/>
      <w:pPr>
        <w:ind w:left="5448" w:hanging="180"/>
      </w:pPr>
    </w:lvl>
    <w:lvl w:ilvl="6" w:tplc="0406000F" w:tentative="1">
      <w:start w:val="1"/>
      <w:numFmt w:val="decimal"/>
      <w:lvlText w:val="%7."/>
      <w:lvlJc w:val="left"/>
      <w:pPr>
        <w:ind w:left="6168" w:hanging="360"/>
      </w:pPr>
    </w:lvl>
    <w:lvl w:ilvl="7" w:tplc="04060019" w:tentative="1">
      <w:start w:val="1"/>
      <w:numFmt w:val="lowerLetter"/>
      <w:lvlText w:val="%8."/>
      <w:lvlJc w:val="left"/>
      <w:pPr>
        <w:ind w:left="6888" w:hanging="360"/>
      </w:pPr>
    </w:lvl>
    <w:lvl w:ilvl="8" w:tplc="040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7A112F2D"/>
    <w:multiLevelType w:val="hybridMultilevel"/>
    <w:tmpl w:val="1A406AC4"/>
    <w:lvl w:ilvl="0" w:tplc="14DA2BC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0A01"/>
    <w:rsid w:val="000677CB"/>
    <w:rsid w:val="00096C3A"/>
    <w:rsid w:val="000A0EAA"/>
    <w:rsid w:val="000E6CD1"/>
    <w:rsid w:val="000E78F4"/>
    <w:rsid w:val="00151F7B"/>
    <w:rsid w:val="001839B6"/>
    <w:rsid w:val="00191415"/>
    <w:rsid w:val="001A110C"/>
    <w:rsid w:val="001B0279"/>
    <w:rsid w:val="001D2632"/>
    <w:rsid w:val="00217BA4"/>
    <w:rsid w:val="0024325D"/>
    <w:rsid w:val="00266166"/>
    <w:rsid w:val="00351D86"/>
    <w:rsid w:val="00360C69"/>
    <w:rsid w:val="00384B37"/>
    <w:rsid w:val="003E3A45"/>
    <w:rsid w:val="003F28F6"/>
    <w:rsid w:val="003F68AF"/>
    <w:rsid w:val="004534D5"/>
    <w:rsid w:val="00470294"/>
    <w:rsid w:val="004C6F8D"/>
    <w:rsid w:val="004D4B6C"/>
    <w:rsid w:val="00551056"/>
    <w:rsid w:val="0061664E"/>
    <w:rsid w:val="006D4DCB"/>
    <w:rsid w:val="006F51DA"/>
    <w:rsid w:val="00746476"/>
    <w:rsid w:val="007A4E07"/>
    <w:rsid w:val="00806863"/>
    <w:rsid w:val="00860438"/>
    <w:rsid w:val="00995BC1"/>
    <w:rsid w:val="009D0260"/>
    <w:rsid w:val="00A35E40"/>
    <w:rsid w:val="00AB1352"/>
    <w:rsid w:val="00B60499"/>
    <w:rsid w:val="00B77FDE"/>
    <w:rsid w:val="00BD373D"/>
    <w:rsid w:val="00BE3D6C"/>
    <w:rsid w:val="00C80DFF"/>
    <w:rsid w:val="00CF16DE"/>
    <w:rsid w:val="00D25B86"/>
    <w:rsid w:val="00D351AB"/>
    <w:rsid w:val="00D671C9"/>
    <w:rsid w:val="00DB7F67"/>
    <w:rsid w:val="00DE2DC1"/>
    <w:rsid w:val="00E51748"/>
    <w:rsid w:val="00E82B0B"/>
    <w:rsid w:val="00F706E6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F15956D"/>
  <w15:docId w15:val="{C18A571B-EBDE-4EA6-83DC-2E7004E4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4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4E0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60499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C80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A0B6-428A-4D29-8303-E3441693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SilkeborgBoligselskab_Wordskabelon.dotx</Template>
  <TotalTime>32</TotalTime>
  <Pages>2</Pages>
  <Words>333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Jette Isager</cp:lastModifiedBy>
  <cp:revision>3</cp:revision>
  <cp:lastPrinted>2018-09-05T13:50:00Z</cp:lastPrinted>
  <dcterms:created xsi:type="dcterms:W3CDTF">2018-09-05T13:19:00Z</dcterms:created>
  <dcterms:modified xsi:type="dcterms:W3CDTF">2018-09-05T13:51:00Z</dcterms:modified>
</cp:coreProperties>
</file>