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>. 1</w:t>
      </w:r>
      <w:r w:rsidR="00516825">
        <w:t>8</w:t>
      </w:r>
    </w:p>
    <w:p w:rsidR="003F28F6" w:rsidRDefault="00516825" w:rsidP="00A35E40">
      <w:pPr>
        <w:spacing w:after="0"/>
      </w:pPr>
      <w:r>
        <w:t>Thyrasvej 2-30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66438C">
        <w:t>6.</w:t>
      </w:r>
      <w:r w:rsidR="00FA3DBC">
        <w:t xml:space="preserve"> september 201</w:t>
      </w:r>
      <w:r w:rsidR="0066438C">
        <w:t>8</w:t>
      </w:r>
    </w:p>
    <w:p w:rsidR="00A35E40" w:rsidRDefault="00A35E40" w:rsidP="003F28F6"/>
    <w:p w:rsidR="000E6CD1" w:rsidRDefault="000E6CD1" w:rsidP="003F28F6"/>
    <w:p w:rsidR="001811F6" w:rsidRDefault="001811F6" w:rsidP="003F28F6"/>
    <w:p w:rsidR="00860438" w:rsidRDefault="003F28F6" w:rsidP="0066438C">
      <w:pPr>
        <w:spacing w:after="0"/>
        <w:jc w:val="both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9A4AEC">
        <w:t>1</w:t>
      </w:r>
      <w:r w:rsidR="00516825">
        <w:t>8, Thyrasvej</w:t>
      </w:r>
      <w:r>
        <w:t>.</w:t>
      </w:r>
    </w:p>
    <w:p w:rsidR="0066438C" w:rsidRDefault="0066438C" w:rsidP="0066438C">
      <w:pPr>
        <w:spacing w:after="0"/>
        <w:jc w:val="both"/>
      </w:pPr>
    </w:p>
    <w:p w:rsidR="003F28F6" w:rsidRDefault="003F28F6" w:rsidP="0066438C">
      <w:pPr>
        <w:spacing w:after="0"/>
        <w:jc w:val="both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1811F6">
        <w:rPr>
          <w:b/>
        </w:rPr>
        <w:t>o</w:t>
      </w:r>
      <w:r w:rsidR="00516825">
        <w:rPr>
          <w:b/>
        </w:rPr>
        <w:t>nsdag</w:t>
      </w:r>
      <w:r w:rsidR="000E6CD1">
        <w:rPr>
          <w:b/>
        </w:rPr>
        <w:t xml:space="preserve"> den </w:t>
      </w:r>
      <w:r w:rsidR="0066438C">
        <w:rPr>
          <w:b/>
        </w:rPr>
        <w:t>19</w:t>
      </w:r>
      <w:r w:rsidR="000E6CD1">
        <w:rPr>
          <w:b/>
        </w:rPr>
        <w:t xml:space="preserve">. september </w:t>
      </w:r>
      <w:r w:rsidR="001811F6">
        <w:rPr>
          <w:b/>
        </w:rPr>
        <w:t>201</w:t>
      </w:r>
      <w:r w:rsidR="0066438C">
        <w:rPr>
          <w:b/>
        </w:rPr>
        <w:t>8</w:t>
      </w:r>
      <w:r w:rsidR="000E6CD1">
        <w:rPr>
          <w:b/>
        </w:rPr>
        <w:t xml:space="preserve"> kl. 1</w:t>
      </w:r>
      <w:r w:rsidR="00516825">
        <w:rPr>
          <w:b/>
        </w:rPr>
        <w:t>7</w:t>
      </w:r>
      <w:r w:rsidR="000E6CD1">
        <w:rPr>
          <w:b/>
        </w:rPr>
        <w:t xml:space="preserve">.00 </w:t>
      </w:r>
      <w:r w:rsidR="009A4AEC">
        <w:rPr>
          <w:b/>
        </w:rPr>
        <w:t xml:space="preserve">i </w:t>
      </w:r>
      <w:r w:rsidR="00516825">
        <w:rPr>
          <w:b/>
        </w:rPr>
        <w:t>fællesrummet Gormsvej 11</w:t>
      </w:r>
    </w:p>
    <w:p w:rsidR="003F28F6" w:rsidRPr="00712C76" w:rsidRDefault="003F28F6" w:rsidP="0066438C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66438C" w:rsidRDefault="00FE498B" w:rsidP="0066438C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1811F6">
        <w:t>Valg af dirigent</w:t>
      </w:r>
      <w:r w:rsidR="0066438C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1811F6">
        <w:t>Valg af stemmeudvalg</w:t>
      </w:r>
      <w:r w:rsidR="0066438C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1811F6" w:rsidP="003F28F6">
      <w:pPr>
        <w:tabs>
          <w:tab w:val="left" w:pos="1134"/>
        </w:tabs>
        <w:spacing w:after="0"/>
      </w:pPr>
      <w:r>
        <w:tab/>
        <w:t>Valg af referent</w:t>
      </w:r>
      <w:r w:rsidR="0066438C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66438C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66438C">
        <w:t>9</w:t>
      </w:r>
      <w:r w:rsidR="001811F6">
        <w:t xml:space="preserve"> – vedlagt</w:t>
      </w:r>
      <w:r w:rsidR="0066438C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0E6CD1">
        <w:t>Nyt fra hovedbestyrelsen</w:t>
      </w:r>
      <w:r w:rsidR="0066438C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1811F6">
        <w:t xml:space="preserve"> </w:t>
      </w:r>
      <w:r w:rsidR="00272250">
        <w:t>i</w:t>
      </w:r>
      <w:r>
        <w:t xml:space="preserve">ndkommet </w:t>
      </w:r>
      <w:r w:rsidR="00272250">
        <w:t xml:space="preserve">følgende </w:t>
      </w:r>
      <w:r w:rsidR="009A4AEC">
        <w:t>f</w:t>
      </w:r>
      <w:r w:rsidR="001811F6">
        <w:t>orslag</w:t>
      </w:r>
      <w:r w:rsidR="00272250">
        <w:t>:</w:t>
      </w:r>
    </w:p>
    <w:p w:rsidR="00272250" w:rsidRDefault="00272250" w:rsidP="00860438">
      <w:pPr>
        <w:tabs>
          <w:tab w:val="left" w:pos="1134"/>
        </w:tabs>
        <w:spacing w:after="0"/>
        <w:ind w:left="1304" w:hanging="1304"/>
      </w:pPr>
    </w:p>
    <w:p w:rsidR="0066438C" w:rsidRDefault="0066438C" w:rsidP="0066438C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66438C" w:rsidRDefault="0066438C" w:rsidP="0066438C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66438C" w:rsidRDefault="0066438C" w:rsidP="0066438C">
      <w:pPr>
        <w:tabs>
          <w:tab w:val="left" w:pos="1134"/>
        </w:tabs>
        <w:spacing w:after="0"/>
      </w:pPr>
    </w:p>
    <w:p w:rsidR="0066438C" w:rsidRDefault="0066438C" w:rsidP="0066438C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Hannah Jepsen, Thyrasvej 4:</w:t>
      </w:r>
    </w:p>
    <w:p w:rsidR="00272250" w:rsidRDefault="0066438C" w:rsidP="0066438C">
      <w:pPr>
        <w:pStyle w:val="Listeafsnit"/>
        <w:tabs>
          <w:tab w:val="left" w:pos="1134"/>
        </w:tabs>
        <w:spacing w:after="0"/>
        <w:ind w:left="1488"/>
      </w:pPr>
      <w:r>
        <w:t>Gene</w:t>
      </w:r>
      <w:r w:rsidR="00E1146B">
        <w:t>r</w:t>
      </w:r>
      <w:r>
        <w:t xml:space="preserve"> fra egetræerne: Se bilag</w:t>
      </w:r>
      <w:r w:rsidR="00E1146B">
        <w:t>.</w:t>
      </w:r>
    </w:p>
    <w:p w:rsidR="003F28F6" w:rsidRPr="001D0512" w:rsidRDefault="003F28F6" w:rsidP="001811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1811F6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0CB">
        <w:t>Per Antonsen, Thyrasvej 1</w:t>
      </w:r>
      <w:r w:rsidR="0066438C">
        <w:t>8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1811F6">
        <w:t xml:space="preserve">Renè </w:t>
      </w:r>
      <w:r w:rsidR="004320CB">
        <w:t>Eriksen, Thyrasvej 12</w:t>
      </w:r>
    </w:p>
    <w:p w:rsidR="000E6CD1" w:rsidRDefault="004320CB" w:rsidP="001811F6">
      <w:pPr>
        <w:tabs>
          <w:tab w:val="left" w:pos="1134"/>
        </w:tabs>
        <w:spacing w:after="0"/>
        <w:ind w:left="1304" w:hanging="1304"/>
      </w:pPr>
      <w:r>
        <w:tab/>
        <w:t>Leif Andersen, Thyrasvej 8</w:t>
      </w:r>
      <w:r w:rsidR="0066438C">
        <w:t>………………………………………………på valg</w:t>
      </w:r>
    </w:p>
    <w:p w:rsidR="001811F6" w:rsidRDefault="003F28F6" w:rsidP="004D4B6C">
      <w:pPr>
        <w:tabs>
          <w:tab w:val="left" w:pos="1134"/>
        </w:tabs>
        <w:spacing w:after="0"/>
      </w:pPr>
      <w:r>
        <w:tab/>
      </w:r>
    </w:p>
    <w:p w:rsidR="001811F6" w:rsidRDefault="001811F6" w:rsidP="004D4B6C">
      <w:pPr>
        <w:tabs>
          <w:tab w:val="left" w:pos="1134"/>
        </w:tabs>
        <w:spacing w:after="0"/>
      </w:pPr>
    </w:p>
    <w:p w:rsidR="001811F6" w:rsidRDefault="001811F6" w:rsidP="004D4B6C">
      <w:pPr>
        <w:tabs>
          <w:tab w:val="left" w:pos="1134"/>
        </w:tabs>
        <w:spacing w:after="0"/>
      </w:pPr>
      <w:bookmarkStart w:id="0" w:name="_GoBack"/>
      <w:bookmarkEnd w:id="0"/>
    </w:p>
    <w:p w:rsidR="001811F6" w:rsidRDefault="001811F6" w:rsidP="004D4B6C">
      <w:pPr>
        <w:tabs>
          <w:tab w:val="left" w:pos="1134"/>
        </w:tabs>
        <w:spacing w:after="0"/>
      </w:pPr>
    </w:p>
    <w:p w:rsidR="001811F6" w:rsidRDefault="001811F6" w:rsidP="004D4B6C">
      <w:pPr>
        <w:tabs>
          <w:tab w:val="left" w:pos="1134"/>
        </w:tabs>
        <w:spacing w:after="0"/>
      </w:pPr>
    </w:p>
    <w:p w:rsidR="003F28F6" w:rsidRDefault="003F28F6" w:rsidP="004D4B6C">
      <w:pPr>
        <w:tabs>
          <w:tab w:val="left" w:pos="1134"/>
        </w:tabs>
        <w:spacing w:after="0"/>
      </w:pPr>
      <w:r>
        <w:tab/>
      </w: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9A4AEC">
        <w:t xml:space="preserve">2 </w:t>
      </w:r>
      <w:r w:rsidR="000E6CD1">
        <w:t>suppleanter fo</w:t>
      </w:r>
      <w:r w:rsidR="001811F6">
        <w:t>r 1 år</w:t>
      </w:r>
      <w:r w:rsidR="00217D5E">
        <w:t>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suppleant</w:t>
      </w:r>
      <w:r w:rsidR="00217D5E">
        <w:t>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1A110C" w:rsidP="009A4AEC">
      <w:pPr>
        <w:tabs>
          <w:tab w:val="left" w:pos="1134"/>
        </w:tabs>
        <w:spacing w:after="0"/>
        <w:ind w:left="1304" w:hanging="1304"/>
      </w:pPr>
      <w:r>
        <w:tab/>
      </w:r>
      <w:r w:rsidR="00217D5E">
        <w:t>Elinor Simonsen, Thyrasvej 14</w:t>
      </w:r>
    </w:p>
    <w:p w:rsidR="00217D5E" w:rsidRDefault="00217D5E" w:rsidP="009A4AEC">
      <w:pPr>
        <w:tabs>
          <w:tab w:val="left" w:pos="1134"/>
        </w:tabs>
        <w:spacing w:after="0"/>
        <w:ind w:left="1304" w:hanging="1304"/>
      </w:pPr>
      <w:r>
        <w:tab/>
        <w:t>Hanne Jepsen, Thyrasvej 4</w:t>
      </w:r>
    </w:p>
    <w:p w:rsidR="000E6CD1" w:rsidRDefault="000E6CD1" w:rsidP="001811F6">
      <w:pPr>
        <w:tabs>
          <w:tab w:val="left" w:pos="1134"/>
        </w:tabs>
        <w:spacing w:after="0"/>
      </w:pPr>
    </w:p>
    <w:p w:rsidR="000E6CD1" w:rsidRDefault="001811F6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217D5E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Pr="00496BE5">
          <w:rPr>
            <w:rStyle w:val="Hyperlink"/>
          </w:rPr>
          <w:t>Ji@s</w:t>
        </w:r>
        <w:r w:rsidR="00217D5E">
          <w:rPr>
            <w:rStyle w:val="Hyperlink"/>
          </w:rPr>
          <w:t>ilkeborgboligselskab</w:t>
        </w:r>
      </w:hyperlink>
      <w:r w:rsidR="00217D5E">
        <w:rPr>
          <w:rStyle w:val="Hyperlink"/>
        </w:rPr>
        <w:t>.dk</w:t>
      </w:r>
      <w:r>
        <w:t xml:space="preserve"> </w:t>
      </w:r>
    </w:p>
    <w:p w:rsidR="001A110C" w:rsidRDefault="00217D5E" w:rsidP="00860438">
      <w:pPr>
        <w:spacing w:after="0"/>
        <w:ind w:left="1304" w:hanging="1304"/>
      </w:pPr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9A4AEC" w:rsidRDefault="009A4AEC" w:rsidP="00860438">
      <w:pPr>
        <w:spacing w:after="0"/>
        <w:ind w:left="1304" w:hanging="1304"/>
        <w:rPr>
          <w:b/>
        </w:rPr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AB7264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217D5E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217D5E" w:rsidRDefault="00217D5E" w:rsidP="003F28F6">
      <w:pPr>
        <w:spacing w:after="0"/>
        <w:ind w:left="1304" w:hanging="1304"/>
        <w:jc w:val="center"/>
        <w:rPr>
          <w:b/>
        </w:rPr>
      </w:pPr>
    </w:p>
    <w:p w:rsidR="00217D5E" w:rsidRDefault="00217D5E" w:rsidP="003F28F6">
      <w:pPr>
        <w:spacing w:after="0"/>
        <w:ind w:left="1304" w:hanging="1304"/>
        <w:jc w:val="center"/>
        <w:rPr>
          <w:b/>
        </w:rPr>
      </w:pPr>
    </w:p>
    <w:p w:rsidR="00217D5E" w:rsidRPr="00217D5E" w:rsidRDefault="00217D5E" w:rsidP="003F28F6">
      <w:pPr>
        <w:spacing w:after="0"/>
        <w:ind w:left="1304" w:hanging="1304"/>
        <w:jc w:val="center"/>
      </w:pPr>
      <w:r w:rsidRPr="00217D5E">
        <w:t>Renè Skau Björnsson</w:t>
      </w:r>
    </w:p>
    <w:p w:rsidR="00217D5E" w:rsidRPr="00217D5E" w:rsidRDefault="00217D5E" w:rsidP="003F28F6">
      <w:pPr>
        <w:spacing w:after="0"/>
        <w:ind w:left="1304" w:hanging="1304"/>
        <w:jc w:val="center"/>
      </w:pPr>
      <w:r w:rsidRPr="00217D5E">
        <w:t>direktør</w:t>
      </w:r>
    </w:p>
    <w:sectPr w:rsidR="00217D5E" w:rsidRPr="00217D5E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67BF"/>
    <w:multiLevelType w:val="hybridMultilevel"/>
    <w:tmpl w:val="AE4E50E6"/>
    <w:lvl w:ilvl="0" w:tplc="45B0D6D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03EC9"/>
    <w:rsid w:val="000677CB"/>
    <w:rsid w:val="00096C3A"/>
    <w:rsid w:val="000A0EAA"/>
    <w:rsid w:val="000E6CD1"/>
    <w:rsid w:val="000E78F4"/>
    <w:rsid w:val="001811F6"/>
    <w:rsid w:val="001839B6"/>
    <w:rsid w:val="001A110C"/>
    <w:rsid w:val="001D2632"/>
    <w:rsid w:val="00217D5E"/>
    <w:rsid w:val="0024325D"/>
    <w:rsid w:val="00266166"/>
    <w:rsid w:val="00272250"/>
    <w:rsid w:val="00351D86"/>
    <w:rsid w:val="00360C69"/>
    <w:rsid w:val="00384B37"/>
    <w:rsid w:val="003A5589"/>
    <w:rsid w:val="003F28F6"/>
    <w:rsid w:val="003F68AF"/>
    <w:rsid w:val="004320CB"/>
    <w:rsid w:val="004534D5"/>
    <w:rsid w:val="00470294"/>
    <w:rsid w:val="004C6F8D"/>
    <w:rsid w:val="004D4B6C"/>
    <w:rsid w:val="00516825"/>
    <w:rsid w:val="0066438C"/>
    <w:rsid w:val="006D4DCB"/>
    <w:rsid w:val="006F51DA"/>
    <w:rsid w:val="00746476"/>
    <w:rsid w:val="00806863"/>
    <w:rsid w:val="00860438"/>
    <w:rsid w:val="00936BC4"/>
    <w:rsid w:val="00995BC1"/>
    <w:rsid w:val="009A4AEC"/>
    <w:rsid w:val="009D0260"/>
    <w:rsid w:val="00A35E40"/>
    <w:rsid w:val="00AB7264"/>
    <w:rsid w:val="00B77FDE"/>
    <w:rsid w:val="00BD373D"/>
    <w:rsid w:val="00BE3D6C"/>
    <w:rsid w:val="00CF16DE"/>
    <w:rsid w:val="00D25B86"/>
    <w:rsid w:val="00D351AB"/>
    <w:rsid w:val="00D671C9"/>
    <w:rsid w:val="00DB7F67"/>
    <w:rsid w:val="00DE2DC1"/>
    <w:rsid w:val="00E1146B"/>
    <w:rsid w:val="00E51748"/>
    <w:rsid w:val="00E82B0B"/>
    <w:rsid w:val="00E84E2D"/>
    <w:rsid w:val="00F706E6"/>
    <w:rsid w:val="00FA3DBC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058A50"/>
  <w15:docId w15:val="{E9F7CE3A-DE0E-4DCE-9AE6-67122AF9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1F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6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b-silkebor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779D-EB47-44E9-B37E-AAD1D6EA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28</TotalTime>
  <Pages>2</Pages>
  <Words>294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4</cp:revision>
  <cp:lastPrinted>2018-09-07T09:11:00Z</cp:lastPrinted>
  <dcterms:created xsi:type="dcterms:W3CDTF">2018-09-06T15:31:00Z</dcterms:created>
  <dcterms:modified xsi:type="dcterms:W3CDTF">2018-09-07T09:23:00Z</dcterms:modified>
</cp:coreProperties>
</file>