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C82BE3" w:rsidRDefault="00C82BE3" w:rsidP="00A35E40">
      <w:pPr>
        <w:spacing w:after="0"/>
      </w:pPr>
    </w:p>
    <w:p w:rsidR="003F28F6" w:rsidRDefault="003F28F6" w:rsidP="00A35E40">
      <w:pPr>
        <w:spacing w:after="0"/>
      </w:pPr>
      <w:r>
        <w:t>Til beboerne i afd</w:t>
      </w:r>
      <w:r w:rsidR="000E6CD1">
        <w:t xml:space="preserve">. </w:t>
      </w:r>
      <w:r w:rsidR="00C82BE3">
        <w:t>61</w:t>
      </w:r>
    </w:p>
    <w:p w:rsidR="000D1651" w:rsidRDefault="00C82BE3" w:rsidP="00A35E40">
      <w:pPr>
        <w:spacing w:after="0"/>
      </w:pPr>
      <w:r>
        <w:t>Ægirsvej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2C4701">
        <w:t>3</w:t>
      </w:r>
      <w:r w:rsidR="00C57E16">
        <w:t>. september 201</w:t>
      </w:r>
      <w:r w:rsidR="002C4701">
        <w:t>9</w:t>
      </w:r>
    </w:p>
    <w:p w:rsidR="000E6CD1" w:rsidRDefault="000E6CD1" w:rsidP="003F28F6"/>
    <w:p w:rsidR="006D235E" w:rsidRDefault="006D235E" w:rsidP="003F28F6"/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</w:t>
      </w:r>
      <w:r w:rsidR="00D337FA">
        <w:t xml:space="preserve">årlige afdelingsmøde i afd. 61 </w:t>
      </w:r>
      <w:r w:rsidR="00C82BE3">
        <w:t>Ægirsvej</w:t>
      </w:r>
      <w:r>
        <w:t>.</w:t>
      </w:r>
    </w:p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C57E16">
        <w:rPr>
          <w:b/>
        </w:rPr>
        <w:t>mandag</w:t>
      </w:r>
      <w:r w:rsidR="000D1651">
        <w:rPr>
          <w:b/>
        </w:rPr>
        <w:t xml:space="preserve"> </w:t>
      </w:r>
      <w:r w:rsidR="000E6CD1">
        <w:rPr>
          <w:b/>
        </w:rPr>
        <w:t>den</w:t>
      </w:r>
      <w:r w:rsidR="000D1651">
        <w:rPr>
          <w:b/>
        </w:rPr>
        <w:t xml:space="preserve"> </w:t>
      </w:r>
      <w:r w:rsidR="00D337FA">
        <w:rPr>
          <w:b/>
        </w:rPr>
        <w:t>1</w:t>
      </w:r>
      <w:r w:rsidR="002C4701">
        <w:rPr>
          <w:b/>
        </w:rPr>
        <w:t>6</w:t>
      </w:r>
      <w:r w:rsidR="00636FB2">
        <w:rPr>
          <w:b/>
        </w:rPr>
        <w:t xml:space="preserve">. </w:t>
      </w:r>
      <w:r w:rsidR="000D1651">
        <w:rPr>
          <w:b/>
        </w:rPr>
        <w:t>september</w:t>
      </w:r>
      <w:r w:rsidR="000E6CD1">
        <w:rPr>
          <w:b/>
        </w:rPr>
        <w:t xml:space="preserve"> 201</w:t>
      </w:r>
      <w:r w:rsidR="002C4701">
        <w:rPr>
          <w:b/>
        </w:rPr>
        <w:t>9</w:t>
      </w:r>
      <w:r w:rsidR="000E6CD1">
        <w:rPr>
          <w:b/>
        </w:rPr>
        <w:t xml:space="preserve"> kl. </w:t>
      </w:r>
      <w:r w:rsidR="000D1651">
        <w:rPr>
          <w:b/>
        </w:rPr>
        <w:t>1</w:t>
      </w:r>
      <w:r w:rsidR="00D337FA">
        <w:rPr>
          <w:b/>
        </w:rPr>
        <w:t>6.30</w:t>
      </w:r>
      <w:r w:rsidR="000E6CD1">
        <w:rPr>
          <w:b/>
        </w:rPr>
        <w:t xml:space="preserve"> </w:t>
      </w:r>
      <w:r w:rsidR="00C57E16">
        <w:rPr>
          <w:b/>
        </w:rPr>
        <w:t xml:space="preserve">i kontorets mødelokale, Vestergade 91 </w:t>
      </w:r>
      <w:r w:rsidR="00C57E16" w:rsidRPr="00C82BE3">
        <w:rPr>
          <w:b/>
        </w:rPr>
        <w:t>B</w:t>
      </w:r>
      <w:r w:rsidR="00C57E16">
        <w:rPr>
          <w:b/>
        </w:rPr>
        <w:t xml:space="preserve"> – indgang fra Grønnegade via parkeringspladsen</w:t>
      </w:r>
    </w:p>
    <w:p w:rsidR="00C82BE3" w:rsidRPr="006D235E" w:rsidRDefault="003F28F6" w:rsidP="006D235E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Pr="00CD3431" w:rsidRDefault="00FE498B" w:rsidP="00CD3431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C57E16">
        <w:t>Valg af dirigent</w:t>
      </w:r>
      <w:r w:rsidR="009657C2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C57E16">
        <w:t>Valg af stemmeudvalg</w:t>
      </w:r>
      <w:r w:rsidR="009657C2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C57E16" w:rsidP="003F28F6">
      <w:pPr>
        <w:tabs>
          <w:tab w:val="left" w:pos="1134"/>
        </w:tabs>
        <w:spacing w:after="0"/>
      </w:pPr>
      <w:r>
        <w:tab/>
        <w:t>Valg af referent</w:t>
      </w:r>
      <w:r w:rsidR="009657C2">
        <w:t>.</w:t>
      </w:r>
    </w:p>
    <w:p w:rsidR="00CD3431" w:rsidRDefault="00CD3431" w:rsidP="003F28F6">
      <w:pPr>
        <w:tabs>
          <w:tab w:val="left" w:pos="1134"/>
        </w:tabs>
        <w:spacing w:after="0"/>
      </w:pPr>
    </w:p>
    <w:p w:rsidR="00CD3431" w:rsidRDefault="00CD3431" w:rsidP="003F28F6">
      <w:pPr>
        <w:tabs>
          <w:tab w:val="left" w:pos="1134"/>
        </w:tabs>
        <w:spacing w:after="0"/>
      </w:pPr>
      <w:r>
        <w:t>Pkt. 3</w:t>
      </w:r>
      <w:r>
        <w:tab/>
        <w:t xml:space="preserve">Fremlæggelse af afdelingsbestyrelsens beretning for perioden siden sidste </w:t>
      </w:r>
    </w:p>
    <w:p w:rsidR="00CD3431" w:rsidRDefault="00CD3431" w:rsidP="003F28F6">
      <w:pPr>
        <w:tabs>
          <w:tab w:val="left" w:pos="1134"/>
        </w:tabs>
        <w:spacing w:after="0"/>
      </w:pPr>
      <w:r>
        <w:tab/>
        <w:t>møde.</w:t>
      </w:r>
    </w:p>
    <w:p w:rsidR="003F28F6" w:rsidRDefault="003F28F6" w:rsidP="003F28F6">
      <w:pPr>
        <w:spacing w:after="0"/>
      </w:pPr>
    </w:p>
    <w:p w:rsidR="003F28F6" w:rsidRDefault="003F28F6" w:rsidP="00CD3431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CD3431">
        <w:t>4</w:t>
      </w:r>
      <w:r>
        <w:rPr>
          <w:b/>
        </w:rPr>
        <w:t xml:space="preserve">  </w:t>
      </w:r>
      <w:r>
        <w:rPr>
          <w:b/>
        </w:rPr>
        <w:tab/>
      </w:r>
      <w:r w:rsidR="00CD3431">
        <w:t>Godkendelse af afdelingens driftsbudget for 20</w:t>
      </w:r>
      <w:r w:rsidR="002C4701">
        <w:t>20</w:t>
      </w:r>
      <w:r w:rsidR="00CD3431">
        <w:t xml:space="preserve"> – vedlagt.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C82BE3" w:rsidRDefault="003F28F6" w:rsidP="009657C2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CD3431">
        <w:t>5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="00CD3431">
        <w:t>Nyt fra hovedbestyrelsen.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0D1651" w:rsidRDefault="003F28F6" w:rsidP="00C82BE3">
      <w:pPr>
        <w:tabs>
          <w:tab w:val="left" w:pos="1134"/>
        </w:tabs>
        <w:spacing w:after="0"/>
        <w:ind w:left="1304" w:hanging="1304"/>
      </w:pPr>
      <w:r>
        <w:t xml:space="preserve">Pkt. </w:t>
      </w:r>
      <w:r w:rsidR="00CD3431">
        <w:t>6</w:t>
      </w:r>
      <w:r>
        <w:t xml:space="preserve">  </w:t>
      </w:r>
      <w:r>
        <w:tab/>
      </w:r>
      <w:r w:rsidR="00C82BE3">
        <w:t xml:space="preserve">Der er indkommet </w:t>
      </w:r>
      <w:r w:rsidR="009657C2">
        <w:t xml:space="preserve">følgende </w:t>
      </w:r>
      <w:r w:rsidR="00C82BE3">
        <w:t>forslag</w:t>
      </w:r>
      <w:r w:rsidR="009657C2">
        <w:t>:</w:t>
      </w:r>
    </w:p>
    <w:p w:rsidR="00497C67" w:rsidRDefault="00497C67" w:rsidP="00C82BE3">
      <w:pPr>
        <w:tabs>
          <w:tab w:val="left" w:pos="1134"/>
        </w:tabs>
        <w:spacing w:after="0"/>
        <w:ind w:left="1304" w:hanging="1304"/>
      </w:pPr>
    </w:p>
    <w:p w:rsidR="00497C67" w:rsidRDefault="00497C67" w:rsidP="00497C67">
      <w:pPr>
        <w:pStyle w:val="Listeafsnit"/>
        <w:numPr>
          <w:ilvl w:val="0"/>
          <w:numId w:val="3"/>
        </w:numPr>
        <w:tabs>
          <w:tab w:val="left" w:pos="1134"/>
        </w:tabs>
        <w:spacing w:after="0"/>
      </w:pPr>
      <w:r>
        <w:t>Hæ</w:t>
      </w:r>
      <w:r w:rsidR="00044AD2">
        <w:t>kk</w:t>
      </w:r>
      <w:bookmarkStart w:id="0" w:name="_GoBack"/>
      <w:bookmarkEnd w:id="0"/>
      <w:r>
        <w:t>ene fjernes rundt om terrasserne og erstattes af et lavt stakit på ca. 1 meters højde mellem husene.</w:t>
      </w:r>
    </w:p>
    <w:p w:rsidR="003F28F6" w:rsidRPr="001D0512" w:rsidRDefault="003F28F6" w:rsidP="00860438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6D235E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 xml:space="preserve">Valg af </w:t>
      </w:r>
      <w:r w:rsidR="00CD3431">
        <w:t>medlemmer til afdelingsbestyrelsen for 2 år.</w:t>
      </w:r>
    </w:p>
    <w:p w:rsidR="00CD3431" w:rsidRDefault="00CD3431" w:rsidP="003F28F6">
      <w:pPr>
        <w:tabs>
          <w:tab w:val="left" w:pos="1134"/>
        </w:tabs>
        <w:spacing w:after="0"/>
        <w:ind w:left="1304" w:hanging="1304"/>
      </w:pPr>
      <w:r>
        <w:tab/>
        <w:t>Afdelingsbestyrelsen er som følger:</w:t>
      </w:r>
    </w:p>
    <w:p w:rsidR="00CD3431" w:rsidRDefault="00CD3431" w:rsidP="003F28F6">
      <w:pPr>
        <w:tabs>
          <w:tab w:val="left" w:pos="1134"/>
        </w:tabs>
        <w:spacing w:after="0"/>
        <w:ind w:left="1304" w:hanging="1304"/>
      </w:pPr>
    </w:p>
    <w:p w:rsidR="00CD3431" w:rsidRDefault="00CD3431" w:rsidP="003F28F6">
      <w:pPr>
        <w:tabs>
          <w:tab w:val="left" w:pos="1134"/>
        </w:tabs>
        <w:spacing w:after="0"/>
        <w:ind w:left="1304" w:hanging="1304"/>
      </w:pPr>
      <w:r>
        <w:tab/>
        <w:t>Anne Lise Larsen, Ægirsvej 6 C</w:t>
      </w:r>
      <w:r w:rsidR="002C4701">
        <w:t>…………………………………på valg</w:t>
      </w:r>
    </w:p>
    <w:p w:rsidR="00CD3431" w:rsidRDefault="00CD3431" w:rsidP="003F28F6">
      <w:pPr>
        <w:tabs>
          <w:tab w:val="left" w:pos="1134"/>
        </w:tabs>
        <w:spacing w:after="0"/>
        <w:ind w:left="1304" w:hanging="1304"/>
      </w:pPr>
      <w:r>
        <w:tab/>
        <w:t>Jytte Ramsdal, Ægirsvej 6 B</w:t>
      </w:r>
      <w:r w:rsidR="002C4701">
        <w:t>…………………………………….på valg</w:t>
      </w:r>
    </w:p>
    <w:p w:rsidR="00CD3431" w:rsidRDefault="00CD3431" w:rsidP="003F28F6">
      <w:pPr>
        <w:tabs>
          <w:tab w:val="left" w:pos="1134"/>
        </w:tabs>
        <w:spacing w:after="0"/>
        <w:ind w:left="1304" w:hanging="1304"/>
      </w:pPr>
      <w:r>
        <w:tab/>
        <w:t>Christian Kragh, Ægirsvej 4 B</w:t>
      </w:r>
    </w:p>
    <w:p w:rsidR="006D235E" w:rsidRDefault="006D235E" w:rsidP="002C4701">
      <w:pPr>
        <w:tabs>
          <w:tab w:val="left" w:pos="1134"/>
        </w:tabs>
        <w:spacing w:after="0"/>
      </w:pPr>
    </w:p>
    <w:p w:rsidR="006D235E" w:rsidRDefault="006D235E" w:rsidP="004D4B6C">
      <w:pPr>
        <w:tabs>
          <w:tab w:val="left" w:pos="1134"/>
        </w:tabs>
        <w:spacing w:after="0"/>
      </w:pPr>
      <w:r>
        <w:tab/>
        <w:t>Valg af 2 suppleanter for 1 år.</w:t>
      </w:r>
    </w:p>
    <w:p w:rsidR="006D235E" w:rsidRDefault="006D235E" w:rsidP="004D4B6C">
      <w:pPr>
        <w:tabs>
          <w:tab w:val="left" w:pos="1134"/>
        </w:tabs>
        <w:spacing w:after="0"/>
      </w:pPr>
      <w:r>
        <w:tab/>
      </w:r>
    </w:p>
    <w:p w:rsidR="002C4701" w:rsidRDefault="002C4701" w:rsidP="004D4B6C">
      <w:pPr>
        <w:tabs>
          <w:tab w:val="left" w:pos="1134"/>
        </w:tabs>
        <w:spacing w:after="0"/>
      </w:pPr>
      <w:r>
        <w:tab/>
        <w:t xml:space="preserve">Eske Jensen, </w:t>
      </w:r>
      <w:r w:rsidRPr="002C4701">
        <w:t xml:space="preserve">Ægirsvej 2 A        </w:t>
      </w:r>
    </w:p>
    <w:p w:rsidR="000E6CD1" w:rsidRDefault="000E6CD1" w:rsidP="00C82BE3">
      <w:pPr>
        <w:tabs>
          <w:tab w:val="left" w:pos="1134"/>
        </w:tabs>
        <w:spacing w:after="0"/>
      </w:pPr>
    </w:p>
    <w:p w:rsidR="000E6CD1" w:rsidRDefault="00C57E16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6D235E">
        <w:t>.</w:t>
      </w:r>
      <w:r w:rsidR="0055130F">
        <w:t xml:space="preserve"> 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C82BE3" w:rsidRDefault="00C82BE3" w:rsidP="006D235E">
      <w:pPr>
        <w:spacing w:after="0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2C4701" w:rsidRPr="00286F30">
          <w:rPr>
            <w:rStyle w:val="Hyperlink"/>
          </w:rPr>
          <w:t>mep@silkeborgboligselskab.dk</w:t>
        </w:r>
      </w:hyperlink>
      <w:r>
        <w:t xml:space="preserve"> </w:t>
      </w:r>
    </w:p>
    <w:p w:rsidR="001A110C" w:rsidRDefault="001A110C" w:rsidP="006D235E">
      <w:pPr>
        <w:spacing w:after="0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044AD2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2C4701">
      <w:pPr>
        <w:spacing w:after="0"/>
        <w:ind w:left="1304" w:hanging="1304"/>
      </w:pPr>
      <w:r>
        <w:t>Med venlig hilsen</w:t>
      </w:r>
    </w:p>
    <w:p w:rsidR="003F28F6" w:rsidRDefault="003F28F6" w:rsidP="002C4701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6D235E" w:rsidRDefault="006D235E" w:rsidP="002C4701">
      <w:pPr>
        <w:spacing w:after="0"/>
        <w:rPr>
          <w:b/>
        </w:rPr>
      </w:pPr>
    </w:p>
    <w:p w:rsidR="006D235E" w:rsidRDefault="006D235E" w:rsidP="002C4701">
      <w:pPr>
        <w:spacing w:after="0"/>
        <w:ind w:left="1304" w:hanging="1304"/>
        <w:rPr>
          <w:b/>
        </w:rPr>
      </w:pPr>
    </w:p>
    <w:p w:rsidR="006D235E" w:rsidRDefault="006D235E" w:rsidP="002C4701">
      <w:pPr>
        <w:spacing w:after="0"/>
        <w:ind w:left="1304" w:hanging="1304"/>
      </w:pPr>
      <w:r>
        <w:t>Renè Skau Björnsson</w:t>
      </w:r>
    </w:p>
    <w:p w:rsidR="006D235E" w:rsidRPr="006D235E" w:rsidRDefault="006D235E" w:rsidP="002C4701">
      <w:pPr>
        <w:spacing w:after="0"/>
        <w:ind w:left="1304" w:hanging="1304"/>
      </w:pPr>
      <w:r>
        <w:t>direktør</w:t>
      </w:r>
    </w:p>
    <w:sectPr w:rsidR="006D235E" w:rsidRPr="006D235E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2C4701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4701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2C4701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2C4701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2C4701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2C4701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2C4701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2C4701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2C4701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2C4701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2C4701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2C4701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2C4701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2C4701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0558"/>
    <w:multiLevelType w:val="hybridMultilevel"/>
    <w:tmpl w:val="F02E9888"/>
    <w:lvl w:ilvl="0" w:tplc="9F56102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6828252A"/>
    <w:multiLevelType w:val="hybridMultilevel"/>
    <w:tmpl w:val="496AFD1E"/>
    <w:lvl w:ilvl="0" w:tplc="9358141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C702AA1"/>
    <w:multiLevelType w:val="hybridMultilevel"/>
    <w:tmpl w:val="05F4B1AA"/>
    <w:lvl w:ilvl="0" w:tplc="87B0CA1A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DE"/>
    <w:rsid w:val="00044AD2"/>
    <w:rsid w:val="000677CB"/>
    <w:rsid w:val="00096C3A"/>
    <w:rsid w:val="000A0EAA"/>
    <w:rsid w:val="000D1651"/>
    <w:rsid w:val="000E6CD1"/>
    <w:rsid w:val="000E78F4"/>
    <w:rsid w:val="001839B6"/>
    <w:rsid w:val="001A110C"/>
    <w:rsid w:val="001D2632"/>
    <w:rsid w:val="0024325D"/>
    <w:rsid w:val="00266166"/>
    <w:rsid w:val="002C4701"/>
    <w:rsid w:val="00351D86"/>
    <w:rsid w:val="00360C69"/>
    <w:rsid w:val="00366998"/>
    <w:rsid w:val="00384B37"/>
    <w:rsid w:val="003F28F6"/>
    <w:rsid w:val="003F68AF"/>
    <w:rsid w:val="00406CD3"/>
    <w:rsid w:val="004534D5"/>
    <w:rsid w:val="00470294"/>
    <w:rsid w:val="00497C67"/>
    <w:rsid w:val="004C6F8D"/>
    <w:rsid w:val="004D4B6C"/>
    <w:rsid w:val="0055130F"/>
    <w:rsid w:val="00636FB2"/>
    <w:rsid w:val="006D235E"/>
    <w:rsid w:val="006D4DCB"/>
    <w:rsid w:val="006D59E9"/>
    <w:rsid w:val="006F51DA"/>
    <w:rsid w:val="00746476"/>
    <w:rsid w:val="00797EFF"/>
    <w:rsid w:val="007F0D1C"/>
    <w:rsid w:val="00806863"/>
    <w:rsid w:val="00860438"/>
    <w:rsid w:val="008675AD"/>
    <w:rsid w:val="009657C2"/>
    <w:rsid w:val="00995BC1"/>
    <w:rsid w:val="009D0260"/>
    <w:rsid w:val="00A35E40"/>
    <w:rsid w:val="00B77FDE"/>
    <w:rsid w:val="00BD373D"/>
    <w:rsid w:val="00BE3D6C"/>
    <w:rsid w:val="00BF4EC0"/>
    <w:rsid w:val="00C57E16"/>
    <w:rsid w:val="00C82BE3"/>
    <w:rsid w:val="00CD3431"/>
    <w:rsid w:val="00CF16DE"/>
    <w:rsid w:val="00D25B86"/>
    <w:rsid w:val="00D337FA"/>
    <w:rsid w:val="00D351AB"/>
    <w:rsid w:val="00D671C9"/>
    <w:rsid w:val="00D72106"/>
    <w:rsid w:val="00D86E53"/>
    <w:rsid w:val="00DB7F67"/>
    <w:rsid w:val="00DD3D06"/>
    <w:rsid w:val="00DE2DC1"/>
    <w:rsid w:val="00E51748"/>
    <w:rsid w:val="00E82B0B"/>
    <w:rsid w:val="00F0126E"/>
    <w:rsid w:val="00F706E6"/>
    <w:rsid w:val="00FD6267"/>
    <w:rsid w:val="00FE03F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9EEBE31"/>
  <w15:docId w15:val="{D8C7CA6A-6999-4CE4-8F74-B9E5FBD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E1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F4EC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6D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6037-E45E-41B0-801D-6A862525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4</TotalTime>
  <Pages>2</Pages>
  <Words>282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5</cp:revision>
  <cp:lastPrinted>2019-09-03T12:14:00Z</cp:lastPrinted>
  <dcterms:created xsi:type="dcterms:W3CDTF">2019-08-06T11:20:00Z</dcterms:created>
  <dcterms:modified xsi:type="dcterms:W3CDTF">2019-09-03T12:15:00Z</dcterms:modified>
</cp:coreProperties>
</file>